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color="000000"/>
        </w:rPr>
      </w:pPr>
      <w:r>
        <w:rPr>
          <w:rFonts w:ascii="Arial Bold"/>
          <w:sz w:val="24"/>
          <w:szCs w:val="24"/>
          <w:u w:val="single" w:color="000000"/>
        </w:rPr>
        <w:t xml:space="preserve"> Award Winners for Talmag Trophy Trial 2016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 w:color="000000"/>
        </w:rPr>
      </w:pPr>
      <w:r>
        <w:rPr>
          <w:rFonts w:ascii="Arial"/>
          <w:u w:val="single" w:color="000000"/>
        </w:rPr>
        <w:t>Class A (Under 300cc)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sz w:val="24"/>
          <w:szCs w:val="24"/>
          <w:u w:color="000000"/>
        </w:rPr>
        <w:t>Premier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2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Shane Stalker</w:t>
      </w:r>
      <w:r>
        <w:rPr>
          <w:rFonts w:ascii="Arial"/>
          <w:u w:color="000000"/>
        </w:rPr>
        <w:tab/>
      </w:r>
      <w:r>
        <w:rPr>
          <w:rFonts w:ascii="Arial" w:hAnsi="Arial" w:cs="Arial"/>
          <w:u w:color="000000"/>
        </w:rPr>
        <w:tab/>
        <w:t xml:space="preserve"> </w:t>
      </w:r>
      <w:r>
        <w:rPr>
          <w:rFonts w:ascii="Arial"/>
          <w:u w:color="000000"/>
        </w:rPr>
        <w:t>1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 xml:space="preserve">S.T.34.8  </w:t>
      </w:r>
      <w:r>
        <w:rPr>
          <w:rFonts w:ascii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2nd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11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 xml:space="preserve">Jason North 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 xml:space="preserve"> </w:t>
      </w:r>
      <w:r>
        <w:rPr>
          <w:rFonts w:ascii="Arial"/>
          <w:u w:color="000000"/>
        </w:rPr>
        <w:t>3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S.T.34.8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 w:color="000000"/>
        </w:rPr>
      </w:pPr>
      <w:r>
        <w:rPr>
          <w:rFonts w:ascii="Arial"/>
          <w:u w:val="single" w:color="000000"/>
        </w:rPr>
        <w:t>Class B (Over 300cc Rigid)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Premier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30</w:t>
      </w:r>
      <w:r>
        <w:rPr>
          <w:rFonts w:ascii="Arial" w:hAnsi="Arial" w:cs="Arial"/>
          <w:u w:color="000000"/>
        </w:rPr>
        <w:tab/>
        <w:t>Daniel Carter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 xml:space="preserve"> </w:t>
      </w:r>
      <w:r>
        <w:rPr>
          <w:rFonts w:ascii="Arial"/>
          <w:u w:color="000000"/>
        </w:rPr>
        <w:t>6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S.T.35.0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2</w:t>
      </w:r>
      <w:r>
        <w:rPr>
          <w:rFonts w:ascii="Arial"/>
          <w:u w:color="000000"/>
          <w:vertAlign w:val="superscript"/>
        </w:rPr>
        <w:t>nd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 xml:space="preserve">29 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 xml:space="preserve">Richard Talbot </w:t>
      </w:r>
      <w:r>
        <w:rPr>
          <w:rFonts w:ascii="Arial" w:hAnsi="Arial" w:cs="Arial"/>
          <w:u w:color="000000"/>
        </w:rPr>
        <w:tab/>
        <w:t>13</w:t>
      </w:r>
      <w:r>
        <w:rPr>
          <w:rFonts w:ascii="Arial"/>
          <w:u w:color="000000"/>
        </w:rPr>
        <w:t xml:space="preserve">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S.T.33.6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3</w:t>
      </w:r>
      <w:r w:rsidRPr="00F332A6">
        <w:rPr>
          <w:rFonts w:ascii="Arial" w:hAnsi="Arial" w:cs="Arial"/>
          <w:u w:color="000000"/>
          <w:vertAlign w:val="superscript"/>
        </w:rPr>
        <w:t>rd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20</w:t>
      </w:r>
      <w:r>
        <w:rPr>
          <w:rFonts w:ascii="Arial" w:hAnsi="Arial" w:cs="Arial"/>
          <w:u w:color="000000"/>
        </w:rPr>
        <w:tab/>
        <w:t>Graham Rodemark</w:t>
      </w:r>
      <w:r>
        <w:rPr>
          <w:rFonts w:ascii="Arial" w:hAnsi="Arial" w:cs="Arial"/>
          <w:u w:color="000000"/>
        </w:rPr>
        <w:tab/>
        <w:t>19 marks lost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S.T.39.8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 w:color="000000"/>
        </w:rPr>
      </w:pPr>
      <w:r>
        <w:rPr>
          <w:rFonts w:ascii="Arial"/>
          <w:u w:val="single" w:color="000000"/>
        </w:rPr>
        <w:t>Class C (Over 300cc Sprung)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Premier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79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 xml:space="preserve">Roger Higgs 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 xml:space="preserve"> 0</w:t>
      </w:r>
      <w:r>
        <w:rPr>
          <w:rFonts w:ascii="Arial"/>
          <w:u w:color="000000"/>
        </w:rPr>
        <w:t xml:space="preserve">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 xml:space="preserve">S.T.32.4 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u w:color="000000"/>
        </w:rPr>
      </w:pPr>
      <w:r>
        <w:rPr>
          <w:rFonts w:ascii="Arial"/>
          <w:u w:color="000000"/>
        </w:rPr>
        <w:t>2</w:t>
      </w:r>
      <w:r>
        <w:rPr>
          <w:rFonts w:ascii="Arial"/>
          <w:u w:color="000000"/>
          <w:vertAlign w:val="superscript"/>
        </w:rPr>
        <w:t>nd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76</w:t>
      </w:r>
      <w:r>
        <w:rPr>
          <w:rFonts w:ascii="Arial" w:hAnsi="Arial" w:cs="Arial"/>
          <w:u w:color="000000"/>
        </w:rPr>
        <w:tab/>
        <w:t>Ben Butterworth</w:t>
      </w:r>
      <w:r>
        <w:rPr>
          <w:rFonts w:ascii="Arial" w:hAnsi="Arial" w:cs="Arial"/>
          <w:u w:color="000000"/>
        </w:rPr>
        <w:tab/>
        <w:t xml:space="preserve"> 0</w:t>
      </w:r>
      <w:r>
        <w:rPr>
          <w:rFonts w:ascii="Arial"/>
          <w:u w:color="000000"/>
        </w:rPr>
        <w:t xml:space="preserve">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S.T.33.0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3rd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77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Peter Gray</w:t>
      </w:r>
      <w:r>
        <w:rPr>
          <w:rFonts w:ascii="Arial" w:hAnsi="Arial" w:cs="Arial"/>
          <w:u w:color="000000"/>
        </w:rPr>
        <w:tab/>
        <w:t xml:space="preserve">   </w:t>
      </w:r>
      <w:r>
        <w:rPr>
          <w:rFonts w:ascii="Arial" w:hAnsi="Arial" w:cs="Arial"/>
          <w:u w:color="000000"/>
        </w:rPr>
        <w:tab/>
        <w:t xml:space="preserve"> 2 marks lost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S.T.32.1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4th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65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Ian Peberdy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 xml:space="preserve"> 5</w:t>
      </w:r>
      <w:r>
        <w:rPr>
          <w:rFonts w:ascii="Arial"/>
          <w:u w:color="000000"/>
        </w:rPr>
        <w:t xml:space="preserve">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 xml:space="preserve">S.T.32.9 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 xml:space="preserve">5th 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72</w:t>
      </w:r>
      <w:r>
        <w:rPr>
          <w:rFonts w:ascii="Arial"/>
          <w:u w:color="000000"/>
        </w:rPr>
        <w:tab/>
        <w:t xml:space="preserve">James Williams </w:t>
      </w:r>
      <w:r>
        <w:rPr>
          <w:rFonts w:ascii="Arial"/>
          <w:u w:color="000000"/>
        </w:rPr>
        <w:tab/>
        <w:t xml:space="preserve"> 5 marks lost 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S.T.33.9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6</w:t>
      </w:r>
      <w:r w:rsidRPr="00251053">
        <w:rPr>
          <w:rFonts w:ascii="Arial" w:hAnsi="Arial" w:cs="Arial"/>
          <w:u w:color="000000"/>
          <w:vertAlign w:val="superscript"/>
        </w:rPr>
        <w:t>th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100</w:t>
      </w:r>
      <w:r>
        <w:rPr>
          <w:rFonts w:ascii="Arial" w:hAnsi="Arial" w:cs="Arial"/>
          <w:u w:color="000000"/>
        </w:rPr>
        <w:tab/>
        <w:t xml:space="preserve">Chris Collins 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 xml:space="preserve"> 6 marks lost 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S.T.32.5</w:t>
      </w:r>
      <w:r>
        <w:rPr>
          <w:rFonts w:ascii="Arial" w:hAnsi="Arial" w:cs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u w:val="single" w:color="000000"/>
        </w:rPr>
      </w:pPr>
      <w:r>
        <w:rPr>
          <w:rFonts w:ascii="Arial"/>
          <w:u w:val="single" w:color="000000"/>
        </w:rPr>
        <w:t xml:space="preserve">Class E Girder Fork 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u w:val="single"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Premier</w:t>
      </w:r>
      <w:r>
        <w:rPr>
          <w:rFonts w:ascii="Arial"/>
          <w:u w:color="000000"/>
        </w:rPr>
        <w:tab/>
        <w:t>145</w:t>
      </w:r>
      <w:r>
        <w:rPr>
          <w:rFonts w:ascii="Arial"/>
          <w:u w:color="000000"/>
        </w:rPr>
        <w:tab/>
        <w:t xml:space="preserve">Andy Abraham </w:t>
      </w:r>
      <w:r>
        <w:rPr>
          <w:rFonts w:ascii="Arial"/>
          <w:u w:color="000000"/>
        </w:rPr>
        <w:tab/>
        <w:t>24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S.T.37.0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 w:color="000000"/>
        </w:rPr>
      </w:pPr>
      <w:r>
        <w:rPr>
          <w:rFonts w:ascii="Arial"/>
          <w:u w:val="single" w:color="000000"/>
        </w:rPr>
        <w:t>Class F (Over 65</w:t>
      </w:r>
      <w:r>
        <w:rPr>
          <w:u w:val="single" w:color="000000"/>
        </w:rPr>
        <w:t>’</w:t>
      </w:r>
      <w:r>
        <w:rPr>
          <w:rFonts w:ascii="Arial"/>
          <w:u w:val="single" w:color="000000"/>
        </w:rPr>
        <w:t>s)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Premier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172</w:t>
      </w:r>
      <w:r>
        <w:rPr>
          <w:rFonts w:ascii="Arial"/>
          <w:u w:color="000000"/>
        </w:rPr>
        <w:tab/>
        <w:t xml:space="preserve">Graham </w:t>
      </w:r>
      <w:r>
        <w:rPr>
          <w:rFonts w:ascii="Arial" w:hAnsi="Arial" w:cs="Arial"/>
          <w:u w:color="000000"/>
        </w:rPr>
        <w:t>Braybroc</w:t>
      </w:r>
      <w:bookmarkStart w:id="0" w:name="_GoBack"/>
      <w:bookmarkEnd w:id="0"/>
      <w:r>
        <w:rPr>
          <w:rFonts w:ascii="Arial" w:hAnsi="Arial" w:cs="Arial"/>
          <w:u w:color="000000"/>
        </w:rPr>
        <w:t xml:space="preserve">k </w:t>
      </w:r>
      <w:r>
        <w:rPr>
          <w:rFonts w:ascii="Arial" w:hAnsi="Arial" w:cs="Arial"/>
          <w:u w:color="000000"/>
        </w:rPr>
        <w:tab/>
        <w:t>1</w:t>
      </w:r>
      <w:r>
        <w:rPr>
          <w:rFonts w:ascii="Arial"/>
          <w:u w:color="000000"/>
        </w:rPr>
        <w:t>2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S.T.38.3</w:t>
      </w:r>
      <w:r>
        <w:rPr>
          <w:rFonts w:ascii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2</w:t>
      </w:r>
      <w:r>
        <w:rPr>
          <w:rFonts w:ascii="Arial"/>
          <w:u w:color="000000"/>
          <w:vertAlign w:val="superscript"/>
        </w:rPr>
        <w:t>nd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151</w:t>
      </w:r>
      <w:r>
        <w:rPr>
          <w:rFonts w:ascii="Arial"/>
          <w:u w:color="000000"/>
        </w:rPr>
        <w:tab/>
        <w:t>Allan Shorter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19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S.T.44.6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3rd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153</w:t>
      </w:r>
      <w:r>
        <w:rPr>
          <w:rFonts w:ascii="Arial"/>
          <w:u w:color="000000"/>
        </w:rPr>
        <w:tab/>
        <w:t xml:space="preserve">John Eckhart 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 xml:space="preserve">20 marks lost 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S.T.38.9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 w:color="000000"/>
        </w:rPr>
      </w:pPr>
      <w:r>
        <w:rPr>
          <w:rFonts w:ascii="Arial"/>
          <w:u w:val="single" w:color="000000"/>
        </w:rPr>
        <w:t>Class G (Sidecars)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 xml:space="preserve">Premier 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188</w:t>
      </w:r>
      <w:r>
        <w:rPr>
          <w:rFonts w:ascii="Arial" w:hAnsi="Arial" w:cs="Arial"/>
          <w:u w:color="000000"/>
        </w:rPr>
        <w:tab/>
        <w:t xml:space="preserve">Paul Fishlock 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17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S.T.42.0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Pass</w:t>
      </w:r>
      <w:r>
        <w:rPr>
          <w:rFonts w:ascii="Arial" w:hAnsi="Arial" w:cs="Arial"/>
          <w:u w:color="000000"/>
        </w:rPr>
        <w:tab/>
        <w:t>Debbie Merrell</w:t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/>
          <w:u w:color="000000"/>
        </w:rPr>
        <w:t>2</w:t>
      </w:r>
      <w:r>
        <w:rPr>
          <w:rFonts w:ascii="Arial"/>
          <w:u w:color="000000"/>
          <w:vertAlign w:val="superscript"/>
        </w:rPr>
        <w:t>nd</w:t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183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Karl Jarvis</w:t>
      </w:r>
      <w:r>
        <w:rPr>
          <w:rFonts w:ascii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18 marks lost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  <w:t>S.T.39.3</w:t>
      </w:r>
      <w:r>
        <w:rPr>
          <w:rFonts w:ascii="Arial"/>
          <w:u w:color="000000"/>
        </w:rPr>
        <w:tab/>
      </w:r>
      <w:r>
        <w:rPr>
          <w:rFonts w:ascii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  <w:t>Pass</w:t>
      </w:r>
      <w:r>
        <w:rPr>
          <w:rFonts w:ascii="Arial" w:hAnsi="Arial" w:cs="Arial"/>
          <w:u w:color="000000"/>
        </w:rPr>
        <w:tab/>
      </w:r>
      <w:r>
        <w:rPr>
          <w:rFonts w:ascii="Arial"/>
          <w:u w:color="000000"/>
        </w:rPr>
        <w:t>Bob Chapman</w:t>
      </w:r>
      <w:r>
        <w:rPr>
          <w:rFonts w:ascii="Arial"/>
          <w:u w:color="000000"/>
        </w:rPr>
        <w:tab/>
      </w: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color="000000"/>
        </w:rPr>
      </w:pPr>
    </w:p>
    <w:p w:rsidR="00363401" w:rsidRDefault="003634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u w:val="single" w:color="000000"/>
        </w:rPr>
      </w:pPr>
    </w:p>
    <w:p w:rsidR="00363401" w:rsidRDefault="00363401" w:rsidP="004501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64"/>
        </w:tabs>
        <w:rPr>
          <w:rFonts w:ascii="Arial"/>
          <w:u w:val="single" w:color="000000"/>
        </w:rPr>
      </w:pPr>
      <w:r>
        <w:rPr>
          <w:rFonts w:ascii="Arial"/>
          <w:u w:val="single" w:color="000000"/>
        </w:rPr>
        <w:t>Note Lost Camera</w:t>
      </w:r>
    </w:p>
    <w:p w:rsidR="00363401" w:rsidRDefault="00363401" w:rsidP="004501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64"/>
        </w:tabs>
        <w:rPr>
          <w:rFonts w:ascii="Arial"/>
          <w:u w:val="single" w:color="000000"/>
        </w:rPr>
      </w:pPr>
    </w:p>
    <w:p w:rsidR="00363401" w:rsidRDefault="00363401" w:rsidP="004501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64"/>
        </w:tabs>
        <w:rPr>
          <w:rFonts w:ascii="Arial"/>
        </w:rPr>
      </w:pPr>
      <w:r w:rsidRPr="004501CF">
        <w:rPr>
          <w:rFonts w:ascii="Arial"/>
        </w:rPr>
        <w:t>During</w:t>
      </w:r>
      <w:r>
        <w:rPr>
          <w:rFonts w:ascii="Arial"/>
        </w:rPr>
        <w:t xml:space="preserve"> the trial a camera was handed into Secretary.  Please contact JAM Sport</w:t>
      </w:r>
    </w:p>
    <w:p w:rsidR="00363401" w:rsidRDefault="00363401" w:rsidP="004501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64"/>
        </w:tabs>
        <w:rPr>
          <w:rFonts w:ascii="Arial"/>
        </w:rPr>
      </w:pPr>
      <w:r>
        <w:rPr>
          <w:rFonts w:ascii="Arial"/>
        </w:rPr>
        <w:t>01252 725335 for more information.</w:t>
      </w:r>
    </w:p>
    <w:p w:rsidR="00363401" w:rsidRPr="004501CF" w:rsidRDefault="00363401" w:rsidP="004501C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64"/>
        </w:tabs>
        <w:rPr>
          <w:rFonts w:ascii="Arial"/>
        </w:rPr>
      </w:pPr>
    </w:p>
    <w:p w:rsidR="00363401" w:rsidRPr="008B2B1E" w:rsidRDefault="00363401" w:rsidP="005B78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363401" w:rsidRPr="008B2B1E" w:rsidSect="008A35A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01" w:rsidRDefault="00363401" w:rsidP="008A3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63401" w:rsidRDefault="00363401" w:rsidP="008A3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01" w:rsidRDefault="0036340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01" w:rsidRDefault="00363401" w:rsidP="008A3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63401" w:rsidRDefault="00363401" w:rsidP="008A3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01" w:rsidRDefault="0036340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A5"/>
    <w:rsid w:val="00137362"/>
    <w:rsid w:val="00251053"/>
    <w:rsid w:val="00363401"/>
    <w:rsid w:val="00375F73"/>
    <w:rsid w:val="003B1EAD"/>
    <w:rsid w:val="004501CF"/>
    <w:rsid w:val="004851F9"/>
    <w:rsid w:val="004B5730"/>
    <w:rsid w:val="005A6E26"/>
    <w:rsid w:val="005B7848"/>
    <w:rsid w:val="007974F7"/>
    <w:rsid w:val="008A35A5"/>
    <w:rsid w:val="008B2B1E"/>
    <w:rsid w:val="00942516"/>
    <w:rsid w:val="00942785"/>
    <w:rsid w:val="009D07FE"/>
    <w:rsid w:val="00A25FD2"/>
    <w:rsid w:val="00BC7ACD"/>
    <w:rsid w:val="00C721C2"/>
    <w:rsid w:val="00CE3CE5"/>
    <w:rsid w:val="00D440A0"/>
    <w:rsid w:val="00DE27AA"/>
    <w:rsid w:val="00EF7ADF"/>
    <w:rsid w:val="00F3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35A5"/>
    <w:rPr>
      <w:rFonts w:cs="Times New Roman"/>
      <w:u w:val="single"/>
    </w:rPr>
  </w:style>
  <w:style w:type="paragraph" w:customStyle="1" w:styleId="Body">
    <w:name w:val="Body"/>
    <w:uiPriority w:val="99"/>
    <w:rsid w:val="008A3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F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Allaway</cp:lastModifiedBy>
  <cp:revision>7</cp:revision>
  <cp:lastPrinted>2016-02-01T19:13:00Z</cp:lastPrinted>
  <dcterms:created xsi:type="dcterms:W3CDTF">2016-02-01T19:11:00Z</dcterms:created>
  <dcterms:modified xsi:type="dcterms:W3CDTF">2016-02-22T20:03:00Z</dcterms:modified>
</cp:coreProperties>
</file>